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0"/>
        <w:gridCol w:w="1440"/>
        <w:gridCol w:w="4500"/>
      </w:tblGrid>
      <w:tr w:rsidR="00E14448" w:rsidRPr="00F06CBA" w:rsidTr="006F1E80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4448" w:rsidRPr="00F06CBA" w:rsidRDefault="00E14448" w:rsidP="00F06CBA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БАШҠОРТОСТАН  РЕСПУБЛИКАҺЫ</w:t>
            </w:r>
          </w:p>
          <w:p w:rsidR="00E14448" w:rsidRPr="00F06CBA" w:rsidRDefault="00E14448" w:rsidP="00F06CBA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БАЙМАҠ   РАЙОНЫ</w:t>
            </w:r>
          </w:p>
          <w:p w:rsidR="00E14448" w:rsidRPr="00F06CBA" w:rsidRDefault="00E14448" w:rsidP="00F06CBA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МУНИЦИПАЛЬ РАЙОНЫНЫҢ</w:t>
            </w:r>
          </w:p>
          <w:p w:rsidR="00E14448" w:rsidRPr="00F06CBA" w:rsidRDefault="00E14448" w:rsidP="00F06CBA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 xml:space="preserve">ТЕМӘС   АУЫЛ   СОВЕТЫ </w:t>
            </w:r>
          </w:p>
          <w:p w:rsidR="00E14448" w:rsidRPr="00F06CBA" w:rsidRDefault="00E14448" w:rsidP="00F06CBA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 xml:space="preserve">АУЫЛ   БИЛӘМӘҺЕ </w:t>
            </w:r>
          </w:p>
          <w:p w:rsidR="00E14448" w:rsidRPr="00F06CBA" w:rsidRDefault="00E14448" w:rsidP="00F06CBA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ХАКИМИӘТЕ</w:t>
            </w:r>
          </w:p>
          <w:p w:rsidR="00E14448" w:rsidRPr="00F06CBA" w:rsidRDefault="00E14448" w:rsidP="00F06C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06CBA">
              <w:rPr>
                <w:rFonts w:ascii="Palatino Linotype" w:hAnsi="Palatino Linotype"/>
                <w:sz w:val="16"/>
                <w:szCs w:val="16"/>
              </w:rPr>
              <w:t>453663,  Байма</w:t>
            </w:r>
            <w:r w:rsidRPr="00F06CBA">
              <w:rPr>
                <w:rFonts w:ascii="TimBashk" w:hAnsi="TimBashk"/>
                <w:sz w:val="16"/>
                <w:szCs w:val="16"/>
              </w:rPr>
              <w:t>к</w:t>
            </w:r>
            <w:r w:rsidRPr="00F06CBA">
              <w:rPr>
                <w:rFonts w:ascii="Palatino Linotype" w:hAnsi="Palatino Linotype"/>
                <w:sz w:val="16"/>
                <w:szCs w:val="16"/>
              </w:rPr>
              <w:t xml:space="preserve"> районы, Темәс ауылы, Почта урамы,6</w:t>
            </w:r>
          </w:p>
          <w:p w:rsidR="00E14448" w:rsidRPr="00F72F81" w:rsidRDefault="00E14448" w:rsidP="00F06CBA">
            <w:pPr>
              <w:tabs>
                <w:tab w:val="left" w:pos="1260"/>
                <w:tab w:val="center" w:pos="2322"/>
              </w:tabs>
              <w:rPr>
                <w:rFonts w:ascii="Palatino Linotype" w:hAnsi="Palatino Linotype"/>
                <w:sz w:val="16"/>
                <w:szCs w:val="16"/>
                <w:lang w:val="de-DE"/>
              </w:rPr>
            </w:pPr>
            <w:r w:rsidRPr="00F06CBA">
              <w:rPr>
                <w:rFonts w:ascii="Palatino Linotype" w:hAnsi="Palatino Linotype"/>
                <w:sz w:val="16"/>
                <w:szCs w:val="16"/>
              </w:rPr>
              <w:t xml:space="preserve">             тел</w:t>
            </w:r>
            <w:r w:rsidRPr="00F72F81">
              <w:rPr>
                <w:rFonts w:ascii="Palatino Linotype" w:hAnsi="Palatino Linotype"/>
                <w:sz w:val="16"/>
                <w:szCs w:val="16"/>
                <w:lang w:val="de-DE"/>
              </w:rPr>
              <w:t xml:space="preserve">.: (34751) 4-83-36, 4-84-03; </w:t>
            </w:r>
            <w:r w:rsidRPr="00F06CBA">
              <w:rPr>
                <w:rFonts w:ascii="Palatino Linotype" w:hAnsi="Palatino Linotype"/>
                <w:sz w:val="16"/>
                <w:szCs w:val="16"/>
              </w:rPr>
              <w:t>факс</w:t>
            </w:r>
            <w:r w:rsidRPr="00F72F81">
              <w:rPr>
                <w:rFonts w:ascii="Palatino Linotype" w:hAnsi="Palatino Linotype"/>
                <w:sz w:val="16"/>
                <w:szCs w:val="16"/>
                <w:lang w:val="de-DE"/>
              </w:rPr>
              <w:t xml:space="preserve"> (34751) 4-83-36</w:t>
            </w:r>
          </w:p>
          <w:p w:rsidR="00E14448" w:rsidRPr="00F72F81" w:rsidRDefault="00E14448" w:rsidP="00F06CBA">
            <w:pPr>
              <w:rPr>
                <w:rFonts w:ascii="Palatino Linotype" w:hAnsi="Palatino Linotype"/>
                <w:sz w:val="16"/>
                <w:szCs w:val="16"/>
                <w:lang w:val="de-DE" w:eastAsia="en-US"/>
              </w:rPr>
            </w:pPr>
            <w:r w:rsidRPr="00F72F81">
              <w:rPr>
                <w:rFonts w:ascii="Palatino Linotype" w:hAnsi="Palatino Linotype"/>
                <w:sz w:val="16"/>
                <w:szCs w:val="16"/>
                <w:lang w:val="de-DE" w:eastAsia="en-US"/>
              </w:rPr>
              <w:t xml:space="preserve">                               E-mail: </w:t>
            </w:r>
            <w:hyperlink r:id="rId5" w:history="1">
              <w:r w:rsidRPr="00F72F81">
                <w:rPr>
                  <w:rFonts w:ascii="Palatino Linotype" w:hAnsi="Palatino Linotype"/>
                  <w:color w:val="0000FF"/>
                  <w:sz w:val="16"/>
                  <w:szCs w:val="16"/>
                  <w:u w:val="single"/>
                  <w:lang w:val="de-DE" w:eastAsia="en-US"/>
                </w:rPr>
                <w:t>temys-sp@yandex.ru</w:t>
              </w:r>
            </w:hyperlink>
            <w:r w:rsidRPr="00F72F81">
              <w:rPr>
                <w:rFonts w:ascii="Palatino Linotype" w:hAnsi="Palatino Linotype"/>
                <w:sz w:val="27"/>
                <w:szCs w:val="27"/>
                <w:lang w:val="de-DE" w:eastAsia="en-US"/>
              </w:rPr>
              <w:t xml:space="preserve">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4448" w:rsidRPr="00F72F81" w:rsidRDefault="00E14448" w:rsidP="00F06CBA">
            <w:pPr>
              <w:jc w:val="center"/>
              <w:rPr>
                <w:rFonts w:ascii="Palatino Linotype" w:hAnsi="Palatino Linotype"/>
                <w:sz w:val="23"/>
                <w:szCs w:val="23"/>
                <w:lang w:val="de-DE"/>
              </w:rPr>
            </w:pPr>
          </w:p>
          <w:p w:rsidR="00E14448" w:rsidRPr="00F72F81" w:rsidRDefault="00E14448" w:rsidP="00F06CBA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3"/>
                <w:szCs w:val="23"/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38.5pt;width:55.3pt;height:69.05pt;z-index:251658240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4448" w:rsidRPr="00F06CBA" w:rsidRDefault="00E14448" w:rsidP="00F06CBA">
            <w:pPr>
              <w:ind w:left="-118" w:right="-144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РЕСПУБЛИКА БАШКОРТОСТАН</w:t>
            </w:r>
          </w:p>
          <w:p w:rsidR="00E14448" w:rsidRPr="00F06CBA" w:rsidRDefault="00E14448" w:rsidP="00F06CBA">
            <w:pPr>
              <w:ind w:left="-118" w:right="-144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АДМИНИСТРАЦИЯ</w:t>
            </w:r>
          </w:p>
          <w:p w:rsidR="00E14448" w:rsidRPr="00F06CBA" w:rsidRDefault="00E14448" w:rsidP="00F06CBA">
            <w:pPr>
              <w:keepNext/>
              <w:ind w:left="-118" w:right="-144"/>
              <w:jc w:val="center"/>
              <w:outlineLvl w:val="1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СЕЛЬСКОГО ПОСЕЛЕНИЯ ТЕМЯСОВСКИЙ  СЕЛЬСОВЕТ МУНИЦИПАЛЬНОГО  РАЙОНА</w:t>
            </w:r>
          </w:p>
          <w:p w:rsidR="00E14448" w:rsidRPr="00F06CBA" w:rsidRDefault="00E14448" w:rsidP="00F06CBA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06CBA">
              <w:rPr>
                <w:rFonts w:ascii="Palatino Linotype" w:hAnsi="Palatino Linotype"/>
                <w:b/>
                <w:sz w:val="21"/>
                <w:szCs w:val="21"/>
              </w:rPr>
              <w:t>БАЙМАКСКИЙ РАЙОН</w:t>
            </w:r>
          </w:p>
          <w:p w:rsidR="00E14448" w:rsidRPr="00F06CBA" w:rsidRDefault="00E14448" w:rsidP="00F06CBA">
            <w:pPr>
              <w:ind w:left="-118" w:right="-144"/>
              <w:jc w:val="center"/>
              <w:rPr>
                <w:rFonts w:ascii="Palatino Linotype" w:hAnsi="Palatino Linotype"/>
                <w:b/>
                <w:sz w:val="16"/>
                <w:szCs w:val="16"/>
                <w:lang w:eastAsia="en-US"/>
              </w:rPr>
            </w:pPr>
            <w:r w:rsidRPr="00F06CBA"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eastAsia="en-US"/>
              </w:rPr>
              <w:t>453663,  Баймакский район, с.Темясово, ул. Почтовая, 6</w:t>
            </w:r>
          </w:p>
          <w:p w:rsidR="00E14448" w:rsidRPr="00F06CBA" w:rsidRDefault="00E14448" w:rsidP="00F06CBA">
            <w:pPr>
              <w:tabs>
                <w:tab w:val="left" w:pos="1260"/>
                <w:tab w:val="center" w:pos="2322"/>
              </w:tabs>
              <w:rPr>
                <w:rFonts w:ascii="Palatino Linotype" w:hAnsi="Palatino Linotype"/>
                <w:sz w:val="16"/>
                <w:szCs w:val="16"/>
              </w:rPr>
            </w:pPr>
            <w:r w:rsidRPr="00F06CBA">
              <w:rPr>
                <w:rFonts w:ascii="Palatino Linotype" w:hAnsi="Palatino Linotype"/>
                <w:sz w:val="16"/>
                <w:szCs w:val="16"/>
              </w:rPr>
              <w:t xml:space="preserve">         тел.: (34751) 4-83-36, 4-84-03; факс (34751) 4-83-36</w:t>
            </w:r>
          </w:p>
          <w:p w:rsidR="00E14448" w:rsidRPr="00F06CBA" w:rsidRDefault="00E14448" w:rsidP="00F06CBA">
            <w:pPr>
              <w:ind w:right="-144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F06CBA">
              <w:rPr>
                <w:rFonts w:ascii="Palatino Linotype" w:hAnsi="Palatino Linotype"/>
                <w:sz w:val="16"/>
                <w:szCs w:val="16"/>
              </w:rPr>
              <w:t xml:space="preserve">                            </w:t>
            </w:r>
            <w:r w:rsidRPr="00F06CBA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 w:rsidRPr="00F06CBA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 w:rsidRPr="00F06CBA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 w:rsidRPr="00F06CBA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-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@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r w:rsidRPr="00F06CBA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E14448" w:rsidRPr="00F06CBA" w:rsidRDefault="00E14448" w:rsidP="00F06CBA">
            <w:pPr>
              <w:ind w:right="-144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14448" w:rsidRPr="00F06CBA" w:rsidRDefault="00E14448" w:rsidP="00F06CBA">
      <w:pPr>
        <w:rPr>
          <w:b/>
          <w:sz w:val="28"/>
          <w:szCs w:val="28"/>
          <w:lang w:val="be-BY"/>
        </w:rPr>
      </w:pPr>
    </w:p>
    <w:p w:rsidR="00E14448" w:rsidRDefault="00E14448" w:rsidP="00D23410">
      <w:pPr>
        <w:ind w:left="142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</w:t>
      </w:r>
    </w:p>
    <w:p w:rsidR="00E14448" w:rsidRDefault="00E14448" w:rsidP="00F06CBA">
      <w:pPr>
        <w:ind w:left="142"/>
        <w:rPr>
          <w:b/>
          <w:sz w:val="28"/>
          <w:szCs w:val="28"/>
          <w:lang w:val="be-BY"/>
        </w:rPr>
      </w:pPr>
    </w:p>
    <w:p w:rsidR="00E14448" w:rsidRPr="00F06CBA" w:rsidRDefault="00E14448" w:rsidP="00F06CBA">
      <w:pPr>
        <w:ind w:left="142"/>
        <w:rPr>
          <w:b/>
          <w:sz w:val="28"/>
          <w:szCs w:val="28"/>
          <w:lang w:val="be-BY"/>
        </w:rPr>
      </w:pPr>
      <w:r w:rsidRPr="00F06CBA">
        <w:rPr>
          <w:b/>
          <w:sz w:val="28"/>
          <w:szCs w:val="28"/>
          <w:lang w:val="be-BY"/>
        </w:rPr>
        <w:t xml:space="preserve">КАРАР                                                                               </w:t>
      </w:r>
      <w:r w:rsidRPr="00F06CBA">
        <w:rPr>
          <w:b/>
          <w:sz w:val="27"/>
          <w:szCs w:val="27"/>
        </w:rPr>
        <w:t>ПОСТАНОВЛЕНИЕ</w:t>
      </w:r>
      <w:r w:rsidRPr="00F06CBA">
        <w:rPr>
          <w:b/>
          <w:sz w:val="28"/>
          <w:szCs w:val="28"/>
          <w:lang w:val="be-BY"/>
        </w:rPr>
        <w:t xml:space="preserve">  </w:t>
      </w:r>
    </w:p>
    <w:p w:rsidR="00E14448" w:rsidRPr="00F06CBA" w:rsidRDefault="00E14448" w:rsidP="00F06CBA">
      <w:pPr>
        <w:ind w:left="142"/>
        <w:rPr>
          <w:sz w:val="28"/>
          <w:szCs w:val="28"/>
          <w:lang w:val="be-BY"/>
        </w:rPr>
      </w:pPr>
    </w:p>
    <w:p w:rsidR="00E14448" w:rsidRPr="006F1E80" w:rsidRDefault="00E14448" w:rsidP="009809D1">
      <w:pPr>
        <w:tabs>
          <w:tab w:val="left" w:pos="0"/>
          <w:tab w:val="center" w:pos="5040"/>
        </w:tabs>
        <w:jc w:val="center"/>
        <w:rPr>
          <w:b/>
          <w:sz w:val="28"/>
          <w:szCs w:val="28"/>
        </w:rPr>
      </w:pPr>
      <w:r w:rsidRPr="006F1E80">
        <w:rPr>
          <w:b/>
          <w:sz w:val="28"/>
          <w:szCs w:val="28"/>
        </w:rPr>
        <w:t>О Программе комплексного развития транспортной инфраструктуры сельского поселения Темясовский сельсовет муниципального района Баймакский район Республики Башкортостан на 2016-2035 гг.</w:t>
      </w:r>
    </w:p>
    <w:p w:rsidR="00E14448" w:rsidRPr="006F1E80" w:rsidRDefault="00E14448" w:rsidP="009809D1">
      <w:pPr>
        <w:ind w:firstLine="708"/>
        <w:jc w:val="both"/>
        <w:rPr>
          <w:sz w:val="28"/>
          <w:szCs w:val="28"/>
        </w:rPr>
      </w:pPr>
    </w:p>
    <w:p w:rsidR="00E14448" w:rsidRPr="006F1E80" w:rsidRDefault="00E14448" w:rsidP="009E1A95">
      <w:pPr>
        <w:ind w:firstLine="708"/>
        <w:jc w:val="both"/>
        <w:rPr>
          <w:sz w:val="28"/>
          <w:szCs w:val="28"/>
        </w:rPr>
      </w:pPr>
      <w:r w:rsidRPr="006F1E80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E14448" w:rsidRPr="006F1E80" w:rsidRDefault="00E14448" w:rsidP="009E1A95">
      <w:pPr>
        <w:ind w:firstLine="708"/>
        <w:jc w:val="both"/>
        <w:rPr>
          <w:sz w:val="28"/>
          <w:szCs w:val="28"/>
        </w:rPr>
      </w:pPr>
    </w:p>
    <w:p w:rsidR="00E14448" w:rsidRPr="006F1E80" w:rsidRDefault="00E14448" w:rsidP="00F06CBA">
      <w:pPr>
        <w:ind w:firstLine="708"/>
        <w:jc w:val="center"/>
        <w:rPr>
          <w:sz w:val="28"/>
          <w:szCs w:val="28"/>
        </w:rPr>
      </w:pPr>
      <w:r w:rsidRPr="006F1E80">
        <w:rPr>
          <w:sz w:val="28"/>
          <w:szCs w:val="28"/>
        </w:rPr>
        <w:t>ПОСТАНОВЛЯЮ:</w:t>
      </w:r>
    </w:p>
    <w:p w:rsidR="00E14448" w:rsidRPr="006F1E80" w:rsidRDefault="00E14448" w:rsidP="009E1A95">
      <w:pPr>
        <w:ind w:firstLine="708"/>
        <w:jc w:val="both"/>
        <w:rPr>
          <w:sz w:val="28"/>
          <w:szCs w:val="28"/>
        </w:rPr>
      </w:pPr>
    </w:p>
    <w:p w:rsidR="00E14448" w:rsidRPr="006F1E80" w:rsidRDefault="00E14448" w:rsidP="009E1A95">
      <w:pPr>
        <w:numPr>
          <w:ilvl w:val="0"/>
          <w:numId w:val="2"/>
        </w:numPr>
        <w:jc w:val="both"/>
        <w:rPr>
          <w:sz w:val="28"/>
          <w:szCs w:val="28"/>
        </w:rPr>
      </w:pPr>
      <w:r w:rsidRPr="006F1E80">
        <w:rPr>
          <w:sz w:val="28"/>
          <w:szCs w:val="28"/>
        </w:rPr>
        <w:t>Утвердить прилагаемую программу «Комплексное развитие транспортной инфраструктуры сельского поселения Темясовский сельсовет муниципального района Баймакский район Республики Башкортостан на 2016 — 2035 годы».</w:t>
      </w:r>
    </w:p>
    <w:p w:rsidR="00E14448" w:rsidRPr="006F1E80" w:rsidRDefault="00E14448" w:rsidP="009E1A95">
      <w:pPr>
        <w:numPr>
          <w:ilvl w:val="0"/>
          <w:numId w:val="2"/>
        </w:numPr>
        <w:jc w:val="both"/>
        <w:rPr>
          <w:sz w:val="28"/>
          <w:szCs w:val="28"/>
        </w:rPr>
      </w:pPr>
      <w:r w:rsidRPr="006F1E80">
        <w:rPr>
          <w:sz w:val="28"/>
          <w:szCs w:val="28"/>
        </w:rPr>
        <w:t>Опубликовать постановление и Программу на официальном сайте администрации сельского поселения Темясовский сельсовет муниципального района Баймакский район Республики Башкортостан в сети Интернет.</w:t>
      </w:r>
    </w:p>
    <w:p w:rsidR="00E14448" w:rsidRPr="006F1E80" w:rsidRDefault="00E14448" w:rsidP="00005FE2">
      <w:pPr>
        <w:numPr>
          <w:ilvl w:val="0"/>
          <w:numId w:val="2"/>
        </w:numPr>
        <w:jc w:val="both"/>
        <w:rPr>
          <w:sz w:val="28"/>
          <w:szCs w:val="28"/>
        </w:rPr>
      </w:pPr>
      <w:r w:rsidRPr="006F1E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14448" w:rsidRPr="006F1E80" w:rsidRDefault="00E14448" w:rsidP="00005FE2">
      <w:pPr>
        <w:ind w:left="1068"/>
        <w:jc w:val="both"/>
        <w:rPr>
          <w:sz w:val="28"/>
          <w:szCs w:val="28"/>
        </w:rPr>
      </w:pPr>
    </w:p>
    <w:p w:rsidR="00E14448" w:rsidRPr="006F1E80" w:rsidRDefault="00E14448" w:rsidP="009E1A95">
      <w:pPr>
        <w:numPr>
          <w:ilvl w:val="0"/>
          <w:numId w:val="2"/>
        </w:numPr>
        <w:jc w:val="both"/>
        <w:rPr>
          <w:sz w:val="28"/>
          <w:szCs w:val="28"/>
        </w:rPr>
      </w:pPr>
      <w:r w:rsidRPr="006F1E80">
        <w:rPr>
          <w:sz w:val="28"/>
          <w:szCs w:val="28"/>
        </w:rPr>
        <w:t xml:space="preserve"> Постановление вступает в силу с момента его официального обнародования (опубликования). </w:t>
      </w:r>
    </w:p>
    <w:p w:rsidR="00E14448" w:rsidRPr="006F1E80" w:rsidRDefault="00E14448" w:rsidP="009809D1">
      <w:pPr>
        <w:ind w:firstLine="708"/>
        <w:jc w:val="both"/>
        <w:rPr>
          <w:b/>
          <w:sz w:val="28"/>
          <w:szCs w:val="28"/>
        </w:rPr>
      </w:pPr>
    </w:p>
    <w:p w:rsidR="00E14448" w:rsidRPr="006F1E80" w:rsidRDefault="00E14448" w:rsidP="009809D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Глава</w:t>
      </w:r>
      <w:r w:rsidRPr="006F1E80">
        <w:rPr>
          <w:sz w:val="28"/>
          <w:szCs w:val="28"/>
        </w:rPr>
        <w:t xml:space="preserve"> сельского поселения </w:t>
      </w:r>
    </w:p>
    <w:p w:rsidR="00E14448" w:rsidRPr="006F1E80" w:rsidRDefault="00E14448" w:rsidP="009809D1">
      <w:pPr>
        <w:jc w:val="both"/>
        <w:rPr>
          <w:sz w:val="28"/>
          <w:szCs w:val="28"/>
        </w:rPr>
      </w:pPr>
      <w:r w:rsidRPr="006F1E80">
        <w:rPr>
          <w:sz w:val="28"/>
          <w:szCs w:val="28"/>
        </w:rPr>
        <w:t>Темясовский</w:t>
      </w:r>
      <w:r>
        <w:rPr>
          <w:sz w:val="28"/>
          <w:szCs w:val="28"/>
        </w:rPr>
        <w:t xml:space="preserve"> </w:t>
      </w:r>
      <w:r w:rsidRPr="006F1E80">
        <w:rPr>
          <w:sz w:val="28"/>
          <w:szCs w:val="28"/>
        </w:rPr>
        <w:t xml:space="preserve">сельсовет                                                             Р.Х.Янчурин </w:t>
      </w:r>
    </w:p>
    <w:sectPr w:rsidR="00E14448" w:rsidRPr="006F1E80" w:rsidSect="0086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818"/>
    <w:multiLevelType w:val="hybridMultilevel"/>
    <w:tmpl w:val="E5349AEE"/>
    <w:lvl w:ilvl="0" w:tplc="30B863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6711982"/>
    <w:multiLevelType w:val="hybridMultilevel"/>
    <w:tmpl w:val="AF1EB332"/>
    <w:lvl w:ilvl="0" w:tplc="5DDC1C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D25"/>
    <w:rsid w:val="00005FE2"/>
    <w:rsid w:val="00033D25"/>
    <w:rsid w:val="00295DFA"/>
    <w:rsid w:val="004B3FDE"/>
    <w:rsid w:val="00597D39"/>
    <w:rsid w:val="006F1E80"/>
    <w:rsid w:val="00862E72"/>
    <w:rsid w:val="009809D1"/>
    <w:rsid w:val="00987289"/>
    <w:rsid w:val="009E1A95"/>
    <w:rsid w:val="00B21211"/>
    <w:rsid w:val="00BC451B"/>
    <w:rsid w:val="00D23410"/>
    <w:rsid w:val="00E14448"/>
    <w:rsid w:val="00F06CBA"/>
    <w:rsid w:val="00F7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033D25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33D25"/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747CD"/>
    <w:rPr>
      <w:sz w:val="24"/>
      <w:szCs w:val="24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33D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323</Words>
  <Characters>1846</Characters>
  <Application>Microsoft Office Outlook</Application>
  <DocSecurity>0</DocSecurity>
  <Lines>0</Lines>
  <Paragraphs>0</Paragraphs>
  <ScaleCrop>false</ScaleCrop>
  <Company>Dixon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User</dc:creator>
  <cp:keywords/>
  <dc:description/>
  <cp:lastModifiedBy>User</cp:lastModifiedBy>
  <cp:revision>3</cp:revision>
  <cp:lastPrinted>2018-11-27T06:02:00Z</cp:lastPrinted>
  <dcterms:created xsi:type="dcterms:W3CDTF">2019-04-16T07:32:00Z</dcterms:created>
  <dcterms:modified xsi:type="dcterms:W3CDTF">2019-04-16T07:50:00Z</dcterms:modified>
</cp:coreProperties>
</file>